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704883" w:rsidRPr="00704883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704883" w:rsidRPr="00704883">
        <w:rPr>
          <w:rFonts w:ascii="Times New Roman" w:hAnsi="Times New Roman"/>
          <w:b/>
        </w:rPr>
        <w:t>PNO/13/2019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7561F9" w:rsidRDefault="006676AE" w:rsidP="007561F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561F9">
        <w:rPr>
          <w:sz w:val="22"/>
          <w:szCs w:val="22"/>
        </w:rPr>
        <w:t>MZGM sp. z o.o.</w:t>
      </w:r>
    </w:p>
    <w:p w:rsidR="007561F9" w:rsidRPr="00E24546" w:rsidRDefault="007561F9" w:rsidP="007561F9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:rsidR="007561F9" w:rsidRDefault="007561F9" w:rsidP="007561F9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9627A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69627A">
        <w:rPr>
          <w:sz w:val="22"/>
          <w:szCs w:val="22"/>
        </w:rPr>
        <w:t>Ostrów Wielkopolski</w:t>
      </w:r>
    </w:p>
    <w:p w:rsidR="00C4103F" w:rsidRPr="00F90CD1" w:rsidRDefault="006676AE" w:rsidP="007561F9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704883" w:rsidRPr="00704883">
        <w:rPr>
          <w:rFonts w:ascii="Times New Roman" w:hAnsi="Times New Roman"/>
        </w:rPr>
        <w:t>(</w:t>
      </w:r>
      <w:proofErr w:type="spellStart"/>
      <w:r w:rsidR="00704883" w:rsidRPr="00704883">
        <w:rPr>
          <w:rFonts w:ascii="Times New Roman" w:hAnsi="Times New Roman"/>
        </w:rPr>
        <w:t>t.j</w:t>
      </w:r>
      <w:proofErr w:type="spellEnd"/>
      <w:r w:rsidR="00704883" w:rsidRPr="00704883">
        <w:rPr>
          <w:rFonts w:ascii="Times New Roman" w:hAnsi="Times New Roman"/>
        </w:rPr>
        <w:t xml:space="preserve">. Dz. U. </w:t>
      </w:r>
      <w:proofErr w:type="gramStart"/>
      <w:r w:rsidR="00704883" w:rsidRPr="00704883">
        <w:rPr>
          <w:rFonts w:ascii="Times New Roman" w:hAnsi="Times New Roman"/>
        </w:rPr>
        <w:t>z  2018</w:t>
      </w:r>
      <w:proofErr w:type="gramEnd"/>
      <w:r w:rsidR="00704883" w:rsidRPr="00704883">
        <w:rPr>
          <w:rFonts w:ascii="Times New Roman" w:hAnsi="Times New Roman"/>
        </w:rPr>
        <w:t xml:space="preserve"> r. poz. 1986 z </w:t>
      </w:r>
      <w:proofErr w:type="spellStart"/>
      <w:r w:rsidR="00704883" w:rsidRPr="00704883">
        <w:rPr>
          <w:rFonts w:ascii="Times New Roman" w:hAnsi="Times New Roman"/>
        </w:rPr>
        <w:t>późn</w:t>
      </w:r>
      <w:proofErr w:type="spellEnd"/>
      <w:r w:rsidR="00704883" w:rsidRPr="00704883">
        <w:rPr>
          <w:rFonts w:ascii="Times New Roman" w:hAnsi="Times New Roman"/>
        </w:rPr>
        <w:t>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704883" w:rsidRPr="00704883">
        <w:rPr>
          <w:rFonts w:ascii="Times New Roman" w:hAnsi="Times New Roman"/>
          <w:b/>
        </w:rPr>
        <w:t xml:space="preserve">Wydzielenie łazienek </w:t>
      </w:r>
      <w:r w:rsidR="007561F9">
        <w:rPr>
          <w:rFonts w:ascii="Times New Roman" w:hAnsi="Times New Roman"/>
          <w:b/>
        </w:rPr>
        <w:br/>
      </w:r>
      <w:r w:rsidR="00704883" w:rsidRPr="00704883">
        <w:rPr>
          <w:rFonts w:ascii="Times New Roman" w:hAnsi="Times New Roman"/>
          <w:b/>
        </w:rPr>
        <w:t>w lokalach mieszkalnych będących w zasobach Miejskiego Zakładu Gospodarki Mieszkaniowej MZGM Sp. z o. o.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561F9" w:rsidRDefault="007561F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561F9" w:rsidRDefault="007561F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561F9" w:rsidRDefault="007561F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33" w:rsidRDefault="006E3A33" w:rsidP="0038231F">
      <w:pPr>
        <w:spacing w:after="0" w:line="240" w:lineRule="auto"/>
      </w:pPr>
      <w:r>
        <w:separator/>
      </w:r>
    </w:p>
  </w:endnote>
  <w:endnote w:type="continuationSeparator" w:id="0">
    <w:p w:rsidR="006E3A33" w:rsidRDefault="006E3A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3" w:rsidRDefault="007048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3" w:rsidRDefault="00704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33" w:rsidRDefault="006E3A33" w:rsidP="0038231F">
      <w:pPr>
        <w:spacing w:after="0" w:line="240" w:lineRule="auto"/>
      </w:pPr>
      <w:r>
        <w:separator/>
      </w:r>
    </w:p>
  </w:footnote>
  <w:footnote w:type="continuationSeparator" w:id="0">
    <w:p w:rsidR="006E3A33" w:rsidRDefault="006E3A3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3" w:rsidRDefault="007048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3" w:rsidRDefault="007048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83" w:rsidRDefault="00704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3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3A33"/>
    <w:rsid w:val="006F0034"/>
    <w:rsid w:val="006F3D32"/>
    <w:rsid w:val="00704883"/>
    <w:rsid w:val="007118F0"/>
    <w:rsid w:val="0072560B"/>
    <w:rsid w:val="00746532"/>
    <w:rsid w:val="00751725"/>
    <w:rsid w:val="007561F9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A4B3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7646"/>
  <w15:docId w15:val="{8010BFEA-4D2C-48E6-9A86-B0C50AC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2E1C-A9EB-484C-BE2E-865361E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2019-09-13T08:09:00Z</dcterms:created>
  <dcterms:modified xsi:type="dcterms:W3CDTF">2019-09-13T08:09:00Z</dcterms:modified>
</cp:coreProperties>
</file>